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6B6D6A">
        <w:rPr>
          <w:b/>
          <w:sz w:val="32"/>
          <w:szCs w:val="32"/>
        </w:rPr>
        <w:t>9</w:t>
      </w:r>
      <w:r w:rsidR="002B50F6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6B3917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6B6D6A">
        <w:rPr>
          <w:sz w:val="32"/>
          <w:szCs w:val="32"/>
        </w:rPr>
        <w:t>6800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15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3</w:t>
      </w:r>
      <w:r w:rsidR="005E2FEE">
        <w:rPr>
          <w:sz w:val="32"/>
          <w:szCs w:val="32"/>
        </w:rPr>
        <w:t>6</w:t>
      </w:r>
      <w:r w:rsidR="006B6D6A">
        <w:rPr>
          <w:sz w:val="32"/>
          <w:szCs w:val="32"/>
        </w:rPr>
        <w:t>59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16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9326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17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9761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17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3960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18</w:t>
      </w:r>
      <w:r w:rsidR="004F6A70"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6305</w:t>
      </w:r>
      <w:r w:rsidR="004F6A70">
        <w:rPr>
          <w:sz w:val="32"/>
          <w:szCs w:val="32"/>
        </w:rPr>
        <w:t>/</w:t>
      </w:r>
      <w:r w:rsidR="006B6D6A">
        <w:rPr>
          <w:sz w:val="32"/>
          <w:szCs w:val="32"/>
        </w:rPr>
        <w:t>18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 w:rsidR="006B6D6A">
        <w:rPr>
          <w:sz w:val="32"/>
          <w:szCs w:val="32"/>
        </w:rPr>
        <w:t>6896</w:t>
      </w:r>
      <w:r w:rsidR="00E03C2A">
        <w:rPr>
          <w:sz w:val="32"/>
          <w:szCs w:val="32"/>
        </w:rPr>
        <w:t>/</w:t>
      </w:r>
      <w:r w:rsidR="006B6D6A"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7499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8547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334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21</w:t>
      </w:r>
      <w:r w:rsidR="006B6D6A">
        <w:rPr>
          <w:sz w:val="32"/>
          <w:szCs w:val="32"/>
        </w:rPr>
        <w:t>98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4331</w:t>
      </w:r>
      <w:r w:rsidR="004F6A70"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6B6D6A">
        <w:rPr>
          <w:sz w:val="32"/>
          <w:szCs w:val="32"/>
        </w:rPr>
        <w:t>4383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4407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5496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6584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6748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6764</w:t>
      </w:r>
      <w:r w:rsidR="004F6A70"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6B6D6A">
        <w:rPr>
          <w:sz w:val="32"/>
          <w:szCs w:val="32"/>
        </w:rPr>
        <w:t>6800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6840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68</w:t>
      </w:r>
      <w:r w:rsidR="006B6D6A">
        <w:rPr>
          <w:sz w:val="32"/>
          <w:szCs w:val="32"/>
        </w:rPr>
        <w:t>90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6909</w:t>
      </w:r>
      <w:r w:rsidR="00BB7F8B"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7150</w:t>
      </w:r>
      <w:r w:rsidR="00BB7F8B"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7242</w:t>
      </w:r>
      <w:r w:rsidR="004F6A70"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 w:rsidR="00BB7F8B">
        <w:rPr>
          <w:sz w:val="32"/>
          <w:szCs w:val="32"/>
        </w:rPr>
        <w:t>;</w:t>
      </w:r>
    </w:p>
    <w:p w:rsidR="00BB7F8B" w:rsidRDefault="00BB7F8B" w:rsidP="004F6A70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>V scaglione – ore 11,30/12.00</w:t>
      </w:r>
      <w:r>
        <w:rPr>
          <w:sz w:val="32"/>
          <w:szCs w:val="32"/>
        </w:rPr>
        <w:t xml:space="preserve">: R.G. nn. </w:t>
      </w:r>
      <w:r w:rsidR="006B6D6A">
        <w:rPr>
          <w:sz w:val="32"/>
          <w:szCs w:val="32"/>
        </w:rPr>
        <w:t>7342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7381</w:t>
      </w:r>
      <w:r>
        <w:rPr>
          <w:sz w:val="32"/>
          <w:szCs w:val="32"/>
        </w:rPr>
        <w:t>/</w:t>
      </w:r>
      <w:r w:rsidR="006B6D6A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1136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1216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6B6D6A">
        <w:rPr>
          <w:sz w:val="32"/>
          <w:szCs w:val="32"/>
        </w:rPr>
        <w:t>125</w:t>
      </w:r>
      <w:r w:rsidR="004F6A70">
        <w:rPr>
          <w:sz w:val="32"/>
          <w:szCs w:val="32"/>
        </w:rPr>
        <w:t>7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 xml:space="preserve">20, </w:t>
      </w:r>
      <w:r w:rsidR="006B6D6A">
        <w:rPr>
          <w:sz w:val="32"/>
          <w:szCs w:val="32"/>
        </w:rPr>
        <w:t>1263</w:t>
      </w:r>
      <w:r w:rsidR="004F6A70">
        <w:rPr>
          <w:sz w:val="32"/>
          <w:szCs w:val="32"/>
        </w:rPr>
        <w:t>/20</w:t>
      </w:r>
      <w:r w:rsidR="006B6D6A">
        <w:rPr>
          <w:sz w:val="32"/>
          <w:szCs w:val="32"/>
        </w:rPr>
        <w:t>, 1678/20</w:t>
      </w:r>
      <w:r w:rsidR="004F6A70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5 minuti l’uno dall’altro, ad eccezione di quelli </w:t>
      </w:r>
      <w:r w:rsidR="00E03C2A">
        <w:rPr>
          <w:sz w:val="32"/>
          <w:szCs w:val="32"/>
        </w:rPr>
        <w:t>in cui</w:t>
      </w:r>
      <w:r>
        <w:rPr>
          <w:sz w:val="32"/>
          <w:szCs w:val="32"/>
        </w:rPr>
        <w:t xml:space="preserve"> </w:t>
      </w:r>
      <w:r w:rsidR="000D5DD3">
        <w:rPr>
          <w:sz w:val="32"/>
          <w:szCs w:val="32"/>
        </w:rPr>
        <w:t>debba espletarsi</w:t>
      </w:r>
      <w:r>
        <w:rPr>
          <w:sz w:val="32"/>
          <w:szCs w:val="32"/>
        </w:rPr>
        <w:t xml:space="preserve"> un mezzo istruttorio</w:t>
      </w:r>
      <w:r w:rsidR="000D5DD3">
        <w:rPr>
          <w:sz w:val="32"/>
          <w:szCs w:val="32"/>
        </w:rPr>
        <w:t xml:space="preserve"> o debba essere conferito l’incarico al C.T.U.,</w:t>
      </w:r>
      <w:r w:rsidR="007C0109">
        <w:rPr>
          <w:sz w:val="32"/>
          <w:szCs w:val="32"/>
        </w:rPr>
        <w:t xml:space="preserve"> per i quali è previsto un tempo più lungo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6B6D6A">
        <w:rPr>
          <w:sz w:val="32"/>
          <w:szCs w:val="32"/>
        </w:rPr>
        <w:t>06</w:t>
      </w:r>
      <w:r w:rsidR="00C67B2B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E7" w:rsidRDefault="006304E7">
      <w:pPr>
        <w:spacing w:line="240" w:lineRule="auto"/>
      </w:pPr>
      <w:r>
        <w:separator/>
      </w:r>
    </w:p>
  </w:endnote>
  <w:endnote w:type="continuationSeparator" w:id="1">
    <w:p w:rsidR="006304E7" w:rsidRDefault="00630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42156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42156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2F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E7" w:rsidRDefault="006304E7">
      <w:pPr>
        <w:spacing w:line="240" w:lineRule="auto"/>
      </w:pPr>
      <w:r>
        <w:separator/>
      </w:r>
    </w:p>
  </w:footnote>
  <w:footnote w:type="continuationSeparator" w:id="1">
    <w:p w:rsidR="006304E7" w:rsidRDefault="006304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239A4"/>
    <w:rsid w:val="00130A19"/>
    <w:rsid w:val="00132055"/>
    <w:rsid w:val="00144389"/>
    <w:rsid w:val="00160360"/>
    <w:rsid w:val="00167EA4"/>
    <w:rsid w:val="0017578E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16B7E"/>
    <w:rsid w:val="003812AB"/>
    <w:rsid w:val="003A214C"/>
    <w:rsid w:val="003B2CA6"/>
    <w:rsid w:val="00401105"/>
    <w:rsid w:val="0041682C"/>
    <w:rsid w:val="004171EE"/>
    <w:rsid w:val="00421566"/>
    <w:rsid w:val="004607B8"/>
    <w:rsid w:val="004837F6"/>
    <w:rsid w:val="004938D2"/>
    <w:rsid w:val="004D1ED3"/>
    <w:rsid w:val="004E7EE6"/>
    <w:rsid w:val="004F6A70"/>
    <w:rsid w:val="00526FF3"/>
    <w:rsid w:val="005572C1"/>
    <w:rsid w:val="00594026"/>
    <w:rsid w:val="005C42B1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CB0"/>
    <w:rsid w:val="006B1AF7"/>
    <w:rsid w:val="006B3917"/>
    <w:rsid w:val="006B6D6A"/>
    <w:rsid w:val="006C7D97"/>
    <w:rsid w:val="006F0BD2"/>
    <w:rsid w:val="006F4ECC"/>
    <w:rsid w:val="00721009"/>
    <w:rsid w:val="007243D3"/>
    <w:rsid w:val="00727B97"/>
    <w:rsid w:val="007672EE"/>
    <w:rsid w:val="0079783C"/>
    <w:rsid w:val="007A69E0"/>
    <w:rsid w:val="007C0109"/>
    <w:rsid w:val="007C4C18"/>
    <w:rsid w:val="007E0FCB"/>
    <w:rsid w:val="007F3263"/>
    <w:rsid w:val="00850AA9"/>
    <w:rsid w:val="0085353F"/>
    <w:rsid w:val="0086241A"/>
    <w:rsid w:val="0087526A"/>
    <w:rsid w:val="0087629A"/>
    <w:rsid w:val="008934D2"/>
    <w:rsid w:val="008D0404"/>
    <w:rsid w:val="008F4C6F"/>
    <w:rsid w:val="009272D8"/>
    <w:rsid w:val="00942CBA"/>
    <w:rsid w:val="00942D5C"/>
    <w:rsid w:val="0099783E"/>
    <w:rsid w:val="00A0340E"/>
    <w:rsid w:val="00A23706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54858"/>
    <w:rsid w:val="00C67B2B"/>
    <w:rsid w:val="00C93026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C2FFB"/>
    <w:rsid w:val="00EC757B"/>
    <w:rsid w:val="00F24FBD"/>
    <w:rsid w:val="00F260DB"/>
    <w:rsid w:val="00F51857"/>
    <w:rsid w:val="00F545E0"/>
    <w:rsid w:val="00FA6C77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2020-10-06T21:14:00Z</dcterms:created>
  <dcterms:modified xsi:type="dcterms:W3CDTF">2020-10-06T21:16:00Z</dcterms:modified>
</cp:coreProperties>
</file>